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02" w:rsidRDefault="00663F02" w:rsidP="00663F02">
      <w:pPr>
        <w:rPr>
          <w:sz w:val="24"/>
          <w:szCs w:val="24"/>
        </w:rPr>
      </w:pPr>
      <w:r>
        <w:rPr>
          <w:sz w:val="24"/>
          <w:szCs w:val="24"/>
        </w:rPr>
        <w:t>Les 5</w:t>
      </w:r>
      <w:r w:rsidR="00A14FA4">
        <w:rPr>
          <w:sz w:val="24"/>
          <w:szCs w:val="24"/>
        </w:rPr>
        <w:t xml:space="preserve"> N3 en 4</w:t>
      </w:r>
    </w:p>
    <w:p w:rsidR="00663F02" w:rsidRDefault="00663F02" w:rsidP="00663F02">
      <w:pPr>
        <w:rPr>
          <w:sz w:val="24"/>
          <w:szCs w:val="24"/>
        </w:rPr>
      </w:pPr>
      <w:r>
        <w:rPr>
          <w:sz w:val="24"/>
          <w:szCs w:val="24"/>
        </w:rPr>
        <w:t>Opdrachten Plantenfysiologie, Koolhydraten, vetten en eiwitten</w:t>
      </w:r>
    </w:p>
    <w:p w:rsidR="006D3266" w:rsidRDefault="006D3266" w:rsidP="00663F02">
      <w:pPr>
        <w:rPr>
          <w:sz w:val="24"/>
          <w:szCs w:val="24"/>
        </w:rPr>
      </w:pPr>
    </w:p>
    <w:p w:rsidR="00253DF9" w:rsidRDefault="00253DF9" w:rsidP="00253DF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Zijn de volgende stoffen organisch of anorganisch?                                            Water, glucose, zetmeel, koolstofdioxide, vetten, zuurstof, cellulose, stikstof, eiwitten, chitine, fosfaat.</w:t>
      </w:r>
    </w:p>
    <w:p w:rsidR="00253DF9" w:rsidRDefault="00253DF9" w:rsidP="00253DF9">
      <w:pPr>
        <w:pStyle w:val="Lijstalinea"/>
        <w:ind w:left="1065"/>
        <w:rPr>
          <w:sz w:val="24"/>
          <w:szCs w:val="24"/>
        </w:rPr>
      </w:pPr>
    </w:p>
    <w:p w:rsidR="00253DF9" w:rsidRDefault="006D3266" w:rsidP="00253DF9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D3266">
        <w:rPr>
          <w:sz w:val="24"/>
          <w:szCs w:val="24"/>
        </w:rPr>
        <w:t>Noem de 3 grote groepen koolhydraten.                                                                            Geef van elke groep 2 voorbeelden.</w:t>
      </w:r>
    </w:p>
    <w:p w:rsidR="00253DF9" w:rsidRPr="00253DF9" w:rsidRDefault="00253DF9" w:rsidP="00253DF9">
      <w:pPr>
        <w:pStyle w:val="Lijstalinea"/>
        <w:ind w:left="1065"/>
        <w:rPr>
          <w:sz w:val="24"/>
          <w:szCs w:val="24"/>
        </w:rPr>
      </w:pPr>
    </w:p>
    <w:p w:rsidR="006D3266" w:rsidRDefault="00253DF9" w:rsidP="006D326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 het chemische verschil tussen de 3 groepen koolhydraten uit.</w:t>
      </w:r>
    </w:p>
    <w:p w:rsidR="00253DF9" w:rsidRDefault="00253DF9" w:rsidP="00253DF9">
      <w:pPr>
        <w:pStyle w:val="Lijstalinea"/>
        <w:ind w:left="1065"/>
        <w:rPr>
          <w:sz w:val="24"/>
          <w:szCs w:val="24"/>
        </w:rPr>
      </w:pPr>
    </w:p>
    <w:p w:rsidR="00253DF9" w:rsidRDefault="00253DF9" w:rsidP="00253DF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Geef een ander woord voor koolhydraten.                                                                         Wat betekent dat woord?</w:t>
      </w:r>
    </w:p>
    <w:p w:rsidR="00253DF9" w:rsidRPr="0018556F" w:rsidRDefault="00253DF9" w:rsidP="00253DF9">
      <w:pPr>
        <w:pStyle w:val="Lijstalinea"/>
        <w:rPr>
          <w:sz w:val="24"/>
          <w:szCs w:val="24"/>
        </w:rPr>
      </w:pPr>
    </w:p>
    <w:p w:rsidR="00253DF9" w:rsidRDefault="00253DF9" w:rsidP="00253DF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Leg uit wat lipiden zijn. </w:t>
      </w:r>
    </w:p>
    <w:p w:rsidR="00253DF9" w:rsidRPr="00253DF9" w:rsidRDefault="00253DF9" w:rsidP="00253DF9">
      <w:pPr>
        <w:pStyle w:val="Lijstalinea"/>
        <w:rPr>
          <w:sz w:val="24"/>
          <w:szCs w:val="24"/>
        </w:rPr>
      </w:pPr>
    </w:p>
    <w:p w:rsidR="00B91EAF" w:rsidRDefault="00253DF9" w:rsidP="0060429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Geef 4 voorbeelden</w:t>
      </w:r>
    </w:p>
    <w:p w:rsidR="0060429E" w:rsidRPr="0060429E" w:rsidRDefault="0060429E" w:rsidP="0060429E">
      <w:pPr>
        <w:pStyle w:val="Lijstalinea"/>
        <w:rPr>
          <w:sz w:val="24"/>
          <w:szCs w:val="24"/>
        </w:rPr>
      </w:pPr>
    </w:p>
    <w:p w:rsidR="0060429E" w:rsidRPr="0060429E" w:rsidRDefault="0060429E" w:rsidP="0060429E">
      <w:pPr>
        <w:pStyle w:val="Lijstalinea"/>
        <w:ind w:left="1065"/>
        <w:rPr>
          <w:sz w:val="24"/>
          <w:szCs w:val="24"/>
        </w:rPr>
      </w:pPr>
      <w:bookmarkStart w:id="0" w:name="_GoBack"/>
      <w:bookmarkEnd w:id="0"/>
    </w:p>
    <w:p w:rsidR="00253DF9" w:rsidRDefault="00253DF9" w:rsidP="006D326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is het verschil tussen verzadigde en onverzadigde vetzuren?</w:t>
      </w:r>
    </w:p>
    <w:p w:rsidR="00253DF9" w:rsidRDefault="00253DF9" w:rsidP="00253DF9">
      <w:pPr>
        <w:pStyle w:val="Lijstalinea"/>
        <w:ind w:left="1065"/>
        <w:rPr>
          <w:sz w:val="24"/>
          <w:szCs w:val="24"/>
        </w:rPr>
      </w:pPr>
    </w:p>
    <w:p w:rsidR="00253DF9" w:rsidRDefault="00B91EAF" w:rsidP="006D326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Waarom zijn plantaardige vetten over het algemeen gezonder dan dierlijke vetten?                                                                                                                Waarom geldt dat niet voor kokosvet?</w:t>
      </w:r>
    </w:p>
    <w:p w:rsidR="00B91EAF" w:rsidRPr="00B91EAF" w:rsidRDefault="00B91EAF" w:rsidP="00B91EAF">
      <w:pPr>
        <w:pStyle w:val="Lijstalinea"/>
        <w:rPr>
          <w:sz w:val="24"/>
          <w:szCs w:val="24"/>
        </w:rPr>
      </w:pPr>
    </w:p>
    <w:p w:rsidR="00B91EAF" w:rsidRDefault="00B91EAF" w:rsidP="006D326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is de functionele overeenkomst tussen polysachariden en vetzuren?</w:t>
      </w:r>
    </w:p>
    <w:p w:rsidR="00B91EAF" w:rsidRPr="00B91EAF" w:rsidRDefault="00B91EAF" w:rsidP="00B91EAF">
      <w:pPr>
        <w:pStyle w:val="Lijstalinea"/>
        <w:rPr>
          <w:sz w:val="24"/>
          <w:szCs w:val="24"/>
        </w:rPr>
      </w:pPr>
    </w:p>
    <w:p w:rsidR="00B91EAF" w:rsidRDefault="00B91EAF" w:rsidP="00B91EA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taak hebben fosfolipiden voor een organisme?</w:t>
      </w:r>
    </w:p>
    <w:p w:rsidR="00B91EAF" w:rsidRPr="00FC5BE8" w:rsidRDefault="00B91EAF" w:rsidP="00B91EAF">
      <w:pPr>
        <w:pStyle w:val="Lijstalinea"/>
        <w:rPr>
          <w:sz w:val="24"/>
          <w:szCs w:val="24"/>
        </w:rPr>
      </w:pPr>
    </w:p>
    <w:p w:rsidR="00B91EAF" w:rsidRDefault="00B91EAF" w:rsidP="00B91EA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taak hebben steroïden voor een organisme?</w:t>
      </w:r>
    </w:p>
    <w:p w:rsidR="00B91EAF" w:rsidRPr="00B91EAF" w:rsidRDefault="00B91EAF" w:rsidP="00B91EAF">
      <w:pPr>
        <w:pStyle w:val="Lijstalinea"/>
        <w:rPr>
          <w:sz w:val="24"/>
          <w:szCs w:val="24"/>
        </w:rPr>
      </w:pPr>
    </w:p>
    <w:p w:rsidR="00B91EAF" w:rsidRDefault="00B91EAF" w:rsidP="00B91EA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zijn de bouwstenen van eiwitten.</w:t>
      </w:r>
    </w:p>
    <w:p w:rsidR="00B91EAF" w:rsidRPr="00B91EAF" w:rsidRDefault="00B91EAF" w:rsidP="00B91EAF">
      <w:pPr>
        <w:pStyle w:val="Lijstalinea"/>
        <w:rPr>
          <w:sz w:val="24"/>
          <w:szCs w:val="24"/>
        </w:rPr>
      </w:pPr>
    </w:p>
    <w:p w:rsidR="00B91EAF" w:rsidRDefault="00B91EAF" w:rsidP="00B91EA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 worden eiwitten gemaakt?</w:t>
      </w:r>
    </w:p>
    <w:p w:rsidR="00B91EAF" w:rsidRPr="00B91EAF" w:rsidRDefault="00B91EAF" w:rsidP="00B91EAF">
      <w:pPr>
        <w:pStyle w:val="Lijstalinea"/>
        <w:rPr>
          <w:sz w:val="24"/>
          <w:szCs w:val="24"/>
        </w:rPr>
      </w:pPr>
    </w:p>
    <w:p w:rsidR="00B91EAF" w:rsidRDefault="00B91EAF" w:rsidP="00B91EA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 krijgen eiwitten hun ruimtelijke structuur?</w:t>
      </w:r>
    </w:p>
    <w:p w:rsidR="00B91EAF" w:rsidRPr="00B91EAF" w:rsidRDefault="00B91EAF" w:rsidP="00B91EAF">
      <w:pPr>
        <w:pStyle w:val="Lijstalinea"/>
        <w:rPr>
          <w:sz w:val="24"/>
          <w:szCs w:val="24"/>
        </w:rPr>
      </w:pPr>
    </w:p>
    <w:p w:rsidR="00CC74CD" w:rsidRDefault="00B91EAF" w:rsidP="00CC74C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Eén verandering van een enkel aminozuur kan grote gevolgen hebben. Leg uit dat zo’n kleine verandering kan leiden tot een aandoening (ziekte)</w:t>
      </w:r>
    </w:p>
    <w:p w:rsidR="00CC74CD" w:rsidRPr="00CC74CD" w:rsidRDefault="00CC74CD" w:rsidP="00CC74CD">
      <w:pPr>
        <w:rPr>
          <w:sz w:val="24"/>
          <w:szCs w:val="24"/>
        </w:rPr>
      </w:pPr>
    </w:p>
    <w:p w:rsidR="00CC74CD" w:rsidRPr="00484D7C" w:rsidRDefault="00CC74CD" w:rsidP="00CC74C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meststof moet de plant opnemen om fosfolipiden te maken?</w:t>
      </w:r>
    </w:p>
    <w:p w:rsidR="00CC74CD" w:rsidRPr="00484D7C" w:rsidRDefault="00CC74CD" w:rsidP="00CC74CD">
      <w:pPr>
        <w:pStyle w:val="Lijstalinea"/>
        <w:ind w:left="1065"/>
        <w:rPr>
          <w:sz w:val="24"/>
          <w:szCs w:val="24"/>
        </w:rPr>
      </w:pPr>
    </w:p>
    <w:p w:rsidR="00CC74CD" w:rsidRDefault="00CC74CD" w:rsidP="00CC74C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meststof moet de plant opnemen om eiwitten te maken?</w:t>
      </w:r>
    </w:p>
    <w:p w:rsidR="00CC74CD" w:rsidRPr="00CC74CD" w:rsidRDefault="00CC74CD" w:rsidP="00CC74CD">
      <w:pPr>
        <w:pStyle w:val="Lijstalinea"/>
        <w:rPr>
          <w:sz w:val="24"/>
          <w:szCs w:val="24"/>
        </w:rPr>
      </w:pPr>
    </w:p>
    <w:p w:rsidR="00CC74CD" w:rsidRDefault="00CC74CD" w:rsidP="00CC74C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Zijn er nog andere meststoffen die de plant moet opnemen? Zo ja waarom?</w:t>
      </w:r>
    </w:p>
    <w:p w:rsidR="001B5526" w:rsidRDefault="001B5526"/>
    <w:sectPr w:rsidR="001B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F5620"/>
    <w:multiLevelType w:val="hybridMultilevel"/>
    <w:tmpl w:val="57027688"/>
    <w:lvl w:ilvl="0" w:tplc="B0A42D8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72F34"/>
    <w:multiLevelType w:val="hybridMultilevel"/>
    <w:tmpl w:val="3A228428"/>
    <w:lvl w:ilvl="0" w:tplc="4D0AE21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02"/>
    <w:rsid w:val="001B5526"/>
    <w:rsid w:val="00253DF9"/>
    <w:rsid w:val="00523AD4"/>
    <w:rsid w:val="0060429E"/>
    <w:rsid w:val="00663F02"/>
    <w:rsid w:val="006D3266"/>
    <w:rsid w:val="00A14FA4"/>
    <w:rsid w:val="00B91EAF"/>
    <w:rsid w:val="00C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50E9"/>
  <w15:chartTrackingRefBased/>
  <w15:docId w15:val="{D6C2F886-38AD-4656-8342-4B6A13E1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3F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D0F27B93.dotm</Template>
  <TotalTime>0</TotalTime>
  <Pages>2</Pages>
  <Words>247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Zeeman</dc:creator>
  <cp:keywords/>
  <dc:description/>
  <cp:lastModifiedBy>Tanja Zeeman</cp:lastModifiedBy>
  <cp:revision>2</cp:revision>
  <dcterms:created xsi:type="dcterms:W3CDTF">2018-02-16T11:28:00Z</dcterms:created>
  <dcterms:modified xsi:type="dcterms:W3CDTF">2018-02-16T11:28:00Z</dcterms:modified>
</cp:coreProperties>
</file>